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50D7416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EAABAC" w14:textId="41AD7722" w:rsidR="00F8354F" w:rsidRDefault="00F11591" w:rsidP="00E5285A">
            <w:pPr>
              <w:pStyle w:val="Month"/>
              <w:spacing w:after="40"/>
            </w:pPr>
            <w:r>
              <w:t>Dec</w:t>
            </w:r>
            <w:r w:rsidR="00E5285A">
              <w:t>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C8B67B" w14:textId="0328C372" w:rsidR="00F8354F" w:rsidRDefault="00E5285A">
            <w:pPr>
              <w:pStyle w:val="Year"/>
              <w:spacing w:after="40"/>
            </w:pPr>
            <w:r>
              <w:t>2017</w:t>
            </w:r>
          </w:p>
        </w:tc>
      </w:tr>
      <w:tr w:rsidR="00F8354F" w14:paraId="24EFA0EC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02B3CF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5CDD84B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871F52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05CC2A8843FD849A7A8E0E5CE609A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7FD31E3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676F951F" w14:textId="77777777" w:rsidR="00F8354F" w:rsidRDefault="00856683">
            <w:pPr>
              <w:pStyle w:val="Days"/>
            </w:pPr>
            <w:sdt>
              <w:sdtPr>
                <w:id w:val="-1020851123"/>
                <w:placeholder>
                  <w:docPart w:val="7E2869003CFF75438077951B416138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EB8C74A" w14:textId="77777777" w:rsidR="00F8354F" w:rsidRDefault="00856683">
            <w:pPr>
              <w:pStyle w:val="Days"/>
            </w:pPr>
            <w:sdt>
              <w:sdtPr>
                <w:id w:val="1121034790"/>
                <w:placeholder>
                  <w:docPart w:val="D4400471A89940439941617A4B1835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51C2337B" w14:textId="77777777" w:rsidR="00F8354F" w:rsidRDefault="00856683">
            <w:pPr>
              <w:pStyle w:val="Days"/>
            </w:pPr>
            <w:sdt>
              <w:sdtPr>
                <w:id w:val="-328132386"/>
                <w:placeholder>
                  <w:docPart w:val="7E5A5771CAFB5143BB818CC37BDBBE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223DC81B" w14:textId="77777777" w:rsidR="00F8354F" w:rsidRDefault="00856683">
            <w:pPr>
              <w:pStyle w:val="Days"/>
            </w:pPr>
            <w:sdt>
              <w:sdtPr>
                <w:id w:val="1241452743"/>
                <w:placeholder>
                  <w:docPart w:val="931BE320640E724BBEE2032E7B16B5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7328628" w14:textId="77777777" w:rsidR="00F8354F" w:rsidRDefault="00856683">
            <w:pPr>
              <w:pStyle w:val="Days"/>
            </w:pPr>
            <w:sdt>
              <w:sdtPr>
                <w:id w:val="-65336403"/>
                <w:placeholder>
                  <w:docPart w:val="F964FF4AA2CEF44FB43F8ACA0378376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5177E9" w14:textId="77777777" w:rsidR="00F8354F" w:rsidRDefault="00856683">
            <w:pPr>
              <w:pStyle w:val="Days"/>
            </w:pPr>
            <w:sdt>
              <w:sdtPr>
                <w:id w:val="825547652"/>
                <w:placeholder>
                  <w:docPart w:val="14CD3C9781B7714C8C2A6228D1632D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155314E" w14:textId="77777777" w:rsidTr="00F8354F">
        <w:tc>
          <w:tcPr>
            <w:tcW w:w="714" w:type="pct"/>
            <w:tcBorders>
              <w:bottom w:val="nil"/>
            </w:tcBorders>
          </w:tcPr>
          <w:p w14:paraId="26D65B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1C8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839C53" w14:textId="1804AD2C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C10DD0A" w14:textId="1BFAC921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FCAE02" w14:textId="326673AA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1AC79B7" w14:textId="6C71FF25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0C6260B" w14:textId="261B7248" w:rsidR="00F8354F" w:rsidRDefault="00F1159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CAE2F30" w14:textId="61356986" w:rsidR="00F8354F" w:rsidRDefault="00F11591">
            <w:pPr>
              <w:pStyle w:val="Dates"/>
            </w:pPr>
            <w:r>
              <w:t>2</w:t>
            </w:r>
          </w:p>
        </w:tc>
      </w:tr>
      <w:tr w:rsidR="00F8354F" w14:paraId="4ECAD19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17AB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DCADC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4285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8BE15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1146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9BEF7" w14:textId="3165C733" w:rsidR="00F8354F" w:rsidRDefault="00591C84">
            <w:r>
              <w:t xml:space="preserve">JV/V @ CLOVERLEAF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3DE2B" w14:textId="16B282FD" w:rsidR="00F8354F" w:rsidRDefault="00C670E4">
            <w:r>
              <w:t>JV/V vs. BLACK RIVER</w:t>
            </w:r>
          </w:p>
          <w:p w14:paraId="306FDF00" w14:textId="183BA6D4" w:rsidR="00591C84" w:rsidRDefault="00013FF0">
            <w:r>
              <w:t>9</w:t>
            </w:r>
            <w:r w:rsidRPr="00013FF0">
              <w:rPr>
                <w:vertAlign w:val="superscript"/>
              </w:rPr>
              <w:t>th</w:t>
            </w:r>
            <w:r>
              <w:t xml:space="preserve"> @ Northwestern</w:t>
            </w:r>
          </w:p>
        </w:tc>
      </w:tr>
      <w:tr w:rsidR="00F8354F" w14:paraId="2F4569F7" w14:textId="77777777" w:rsidTr="00F11591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D7C92D" w14:textId="699ED403" w:rsidR="00F8354F" w:rsidRDefault="00F11591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4DA115" w14:textId="2F2D9312" w:rsidR="00F8354F" w:rsidRDefault="00F1159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298563" w14:textId="658D1BA2" w:rsidR="00F8354F" w:rsidRDefault="00F1159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EEE9E0" w14:textId="71DAF229" w:rsidR="00F8354F" w:rsidRDefault="00F11591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F1816" w14:textId="17E98FA0" w:rsidR="00F8354F" w:rsidRDefault="00F1159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9BB213" w14:textId="3BD1ABCA" w:rsidR="00F8354F" w:rsidRDefault="00F1159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0B5194" w14:textId="1522B286" w:rsidR="00F8354F" w:rsidRDefault="00F11591">
            <w:pPr>
              <w:pStyle w:val="Dates"/>
            </w:pPr>
            <w:r>
              <w:t>9</w:t>
            </w:r>
          </w:p>
        </w:tc>
      </w:tr>
      <w:tr w:rsidR="00F8354F" w:rsidRPr="00E5285A" w14:paraId="0E776A9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FF0259" w14:textId="23157ADD" w:rsidR="00E5285A" w:rsidRDefault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09C0AB" w14:textId="0BD307F8" w:rsidR="00F8354F" w:rsidRDefault="00B926B8" w:rsidP="00E5285A">
            <w:r>
              <w:t>V 3:00-5:00</w:t>
            </w:r>
          </w:p>
          <w:p w14:paraId="1609CD1A" w14:textId="4A92F102" w:rsidR="00B926B8" w:rsidRDefault="00B926B8" w:rsidP="00E5285A"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0E1DD6" w14:textId="040EFE08" w:rsidR="00F8354F" w:rsidRDefault="00C670E4" w:rsidP="006A25CD">
            <w:r>
              <w:t>JV/V @ CENTRAL CHRISTIAN</w:t>
            </w:r>
            <w:r w:rsidR="00591C84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92842F9" w14:textId="77777777" w:rsidR="00B926B8" w:rsidRDefault="00B926B8" w:rsidP="00B926B8">
            <w:r>
              <w:t>V 3:00-5:00</w:t>
            </w:r>
          </w:p>
          <w:p w14:paraId="659B67D7" w14:textId="689E05B9" w:rsidR="00F8354F" w:rsidRDefault="00B926B8" w:rsidP="00B926B8"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2060AE" w14:textId="77777777" w:rsidR="00F8354F" w:rsidRDefault="00B926B8" w:rsidP="00E5285A">
            <w:r>
              <w:t>JV/V 3:00-5:00</w:t>
            </w:r>
          </w:p>
          <w:p w14:paraId="188EB566" w14:textId="77777777" w:rsidR="00B926B8" w:rsidRDefault="00B926B8" w:rsidP="00E5285A">
            <w:pPr>
              <w:rPr>
                <w:b/>
                <w:bCs/>
              </w:rPr>
            </w:pPr>
            <w:r w:rsidRPr="00B926B8">
              <w:rPr>
                <w:b/>
                <w:bCs/>
              </w:rPr>
              <w:t>9</w:t>
            </w:r>
            <w:r w:rsidRPr="00B926B8">
              <w:rPr>
                <w:b/>
                <w:bCs/>
                <w:vertAlign w:val="superscript"/>
              </w:rPr>
              <w:t>th</w:t>
            </w:r>
            <w:r w:rsidRPr="00B926B8">
              <w:rPr>
                <w:b/>
                <w:bCs/>
              </w:rPr>
              <w:t xml:space="preserve"> grade vs. CHIPP</w:t>
            </w:r>
          </w:p>
          <w:p w14:paraId="15EB9FCA" w14:textId="310A17B1" w:rsidR="00BF2128" w:rsidRPr="00D21809" w:rsidRDefault="00BF2128" w:rsidP="00E5285A">
            <w:r w:rsidRPr="00D21809">
              <w:t xml:space="preserve">Girls (A) </w:t>
            </w:r>
            <w:proofErr w:type="spellStart"/>
            <w:r w:rsidRPr="00D21809">
              <w:t>Chipp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5DC574" w14:textId="3FA05B3B" w:rsidR="00F8354F" w:rsidRDefault="00C670E4" w:rsidP="00E5285A">
            <w:r>
              <w:t>JV/V vs. NORWAYNE</w:t>
            </w:r>
            <w:r w:rsidR="00591C84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35A4E9" w14:textId="4EA9A600" w:rsidR="00591C84" w:rsidRPr="00013FF0" w:rsidRDefault="00C670E4">
            <w:pPr>
              <w:rPr>
                <w:b/>
                <w:bCs/>
              </w:rPr>
            </w:pPr>
            <w:r w:rsidRPr="00013FF0">
              <w:rPr>
                <w:b/>
                <w:bCs/>
              </w:rPr>
              <w:t>JV/V vs. FIELD</w:t>
            </w:r>
          </w:p>
          <w:p w14:paraId="674826F4" w14:textId="7CCF6DF7" w:rsidR="00B926B8" w:rsidRPr="00013FF0" w:rsidRDefault="00B926B8">
            <w:r w:rsidRPr="00013FF0">
              <w:t>9th 10:00-12 :00</w:t>
            </w:r>
          </w:p>
          <w:p w14:paraId="686DD027" w14:textId="6399249A" w:rsidR="00BF2128" w:rsidRPr="00013FF0" w:rsidRDefault="00BF2128">
            <w:r w:rsidRPr="00013FF0">
              <w:t>Girls (H) Col. Station</w:t>
            </w:r>
          </w:p>
          <w:p w14:paraId="276CA80B" w14:textId="2695EE19" w:rsidR="00F8354F" w:rsidRPr="00013FF0" w:rsidRDefault="00F8354F">
            <w:pPr>
              <w:rPr>
                <w:b/>
                <w:bCs/>
              </w:rPr>
            </w:pPr>
          </w:p>
        </w:tc>
      </w:tr>
      <w:tr w:rsidR="00F8354F" w14:paraId="7841ABCB" w14:textId="77777777" w:rsidTr="00F8354F">
        <w:tc>
          <w:tcPr>
            <w:tcW w:w="714" w:type="pct"/>
            <w:tcBorders>
              <w:bottom w:val="nil"/>
            </w:tcBorders>
          </w:tcPr>
          <w:p w14:paraId="1641E0DB" w14:textId="3D29D392" w:rsidR="00F8354F" w:rsidRDefault="00E5285A">
            <w:pPr>
              <w:pStyle w:val="Dates"/>
            </w:pPr>
            <w:r>
              <w:t>1</w:t>
            </w:r>
            <w:r w:rsidR="00BB63D1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785BE089" w14:textId="047CDC9F" w:rsidR="00F8354F" w:rsidRDefault="00BB63D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77C1E3B3" w14:textId="24FCC3BA" w:rsidR="00F8354F" w:rsidRDefault="00BB63D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44934A6" w14:textId="066ADD84" w:rsidR="00F8354F" w:rsidRDefault="00BB63D1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775B06D" w14:textId="4EAFCF63" w:rsidR="00F8354F" w:rsidRDefault="00BB63D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8FE238F" w14:textId="3CD38650" w:rsidR="00F8354F" w:rsidRDefault="00BB63D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8A6F63F" w14:textId="5CCE3C95" w:rsidR="00F8354F" w:rsidRDefault="00BB63D1">
            <w:pPr>
              <w:pStyle w:val="Dates"/>
            </w:pPr>
            <w:r>
              <w:t>16</w:t>
            </w:r>
          </w:p>
        </w:tc>
      </w:tr>
      <w:tr w:rsidR="00F8354F" w14:paraId="06553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893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85FB1" w14:textId="77777777" w:rsidR="00E5285A" w:rsidRDefault="00B926B8">
            <w:r>
              <w:t>Choir concert in gym @7:00</w:t>
            </w:r>
          </w:p>
          <w:p w14:paraId="69004E81" w14:textId="4C642E36" w:rsidR="00B926B8" w:rsidRDefault="00B926B8">
            <w:r>
              <w:t>V 3:00-4:30 (film)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8CF26F" w14:textId="3DF954F6" w:rsidR="00F8354F" w:rsidRDefault="00B926B8" w:rsidP="00E5285A">
            <w:r>
              <w:t>V 5:00-7:00</w:t>
            </w:r>
          </w:p>
          <w:p w14:paraId="4BD08F6B" w14:textId="355E9F8D" w:rsidR="00B926B8" w:rsidRDefault="00B926B8" w:rsidP="00E5285A"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23E9F" w14:textId="77777777" w:rsidR="00B926B8" w:rsidRDefault="00B926B8" w:rsidP="00B926B8">
            <w:r>
              <w:t>V 5:00-7:00</w:t>
            </w:r>
          </w:p>
          <w:p w14:paraId="1B1ACC92" w14:textId="1FC9340D" w:rsidR="00F8354F" w:rsidRPr="00490F33" w:rsidRDefault="00B926B8" w:rsidP="00B926B8">
            <w:pPr>
              <w:rPr>
                <w:b/>
                <w:bCs/>
              </w:rPr>
            </w:pPr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52957B" w14:textId="02D10C47" w:rsidR="00B926B8" w:rsidRDefault="00B926B8" w:rsidP="00B926B8">
            <w:r>
              <w:t>JV/V 3:00-5:00</w:t>
            </w:r>
          </w:p>
          <w:p w14:paraId="051E0409" w14:textId="13768AE2" w:rsidR="00BF2128" w:rsidRDefault="00BF2128" w:rsidP="00B926B8">
            <w:r>
              <w:t>Girls (H) Smithville</w:t>
            </w:r>
          </w:p>
          <w:p w14:paraId="5B627385" w14:textId="37CB0794" w:rsidR="00065B10" w:rsidRDefault="00065B10" w:rsidP="00B926B8">
            <w:r>
              <w:t>9</w:t>
            </w:r>
            <w:r w:rsidRPr="00065B10">
              <w:rPr>
                <w:vertAlign w:val="superscript"/>
              </w:rPr>
              <w:t>th</w:t>
            </w:r>
            <w:r>
              <w:t xml:space="preserve"> @ Smithville</w:t>
            </w:r>
          </w:p>
          <w:p w14:paraId="6E26C890" w14:textId="17F99F79" w:rsidR="00F8354F" w:rsidRDefault="00F8354F" w:rsidP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E9401C" w14:textId="6AE5DF68" w:rsidR="00F8354F" w:rsidRDefault="00BF2128" w:rsidP="00E5285A">
            <w:r>
              <w:t>JV/V @</w:t>
            </w:r>
            <w:r w:rsidR="00C670E4">
              <w:t xml:space="preserve"> WAYNEDALE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6C94E" w14:textId="77777777" w:rsidR="00F8354F" w:rsidRPr="00466340" w:rsidRDefault="00B926B8">
            <w:r w:rsidRPr="00466340">
              <w:t>V 10:00-12:00</w:t>
            </w:r>
          </w:p>
          <w:p w14:paraId="6F4D5F7D" w14:textId="726ABB3D" w:rsidR="00B926B8" w:rsidRPr="00490F33" w:rsidRDefault="00B926B8">
            <w:pPr>
              <w:rPr>
                <w:b/>
                <w:bCs/>
              </w:rPr>
            </w:pPr>
            <w:r w:rsidRPr="00466340">
              <w:t>9</w:t>
            </w:r>
            <w:r w:rsidRPr="00466340">
              <w:rPr>
                <w:vertAlign w:val="superscript"/>
              </w:rPr>
              <w:t>th</w:t>
            </w:r>
            <w:r w:rsidRPr="00466340">
              <w:t>/JV TBA</w:t>
            </w:r>
          </w:p>
        </w:tc>
      </w:tr>
      <w:tr w:rsidR="00F8354F" w14:paraId="5EBA3F98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63FDF4" w14:textId="1825934C" w:rsidR="00F8354F" w:rsidRDefault="00E5285A">
            <w:pPr>
              <w:pStyle w:val="Dates"/>
            </w:pPr>
            <w:r>
              <w:t>1</w:t>
            </w:r>
            <w:r w:rsidR="00BB63D1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12441F" w14:textId="239C0F59" w:rsidR="00F8354F" w:rsidRDefault="00BB63D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CC21DD" w14:textId="0551E98D" w:rsidR="00F8354F" w:rsidRDefault="00BB63D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3C1BDD" w14:textId="7C634827" w:rsidR="00F8354F" w:rsidRDefault="00BB63D1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05BB6F" w14:textId="2009DA05" w:rsidR="00F8354F" w:rsidRDefault="00BB63D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F47C79" w14:textId="54D60121" w:rsidR="00F8354F" w:rsidRDefault="00BB63D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57FE0F" w14:textId="3D80A602" w:rsidR="00F8354F" w:rsidRDefault="00BB63D1">
            <w:pPr>
              <w:pStyle w:val="Dates"/>
            </w:pPr>
            <w:r>
              <w:t>23</w:t>
            </w:r>
          </w:p>
        </w:tc>
      </w:tr>
      <w:tr w:rsidR="00F8354F" w14:paraId="0527D78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2682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120EF5" w14:textId="77777777" w:rsidR="00F8354F" w:rsidRPr="00B926B8" w:rsidRDefault="00B926B8" w:rsidP="00E5285A">
            <w:pPr>
              <w:rPr>
                <w:lang w:val="nl-NL"/>
              </w:rPr>
            </w:pPr>
            <w:r w:rsidRPr="00B926B8">
              <w:rPr>
                <w:lang w:val="nl-NL"/>
              </w:rPr>
              <w:t>V 3:00-5:00</w:t>
            </w:r>
          </w:p>
          <w:p w14:paraId="637126F9" w14:textId="77777777" w:rsidR="00B926B8" w:rsidRPr="00B926B8" w:rsidRDefault="00B926B8" w:rsidP="00E5285A">
            <w:pPr>
              <w:rPr>
                <w:lang w:val="nl-NL"/>
              </w:rPr>
            </w:pPr>
            <w:r w:rsidRPr="00B926B8">
              <w:rPr>
                <w:lang w:val="nl-NL"/>
              </w:rPr>
              <w:t>9</w:t>
            </w:r>
            <w:r w:rsidRPr="00B926B8">
              <w:rPr>
                <w:vertAlign w:val="superscript"/>
                <w:lang w:val="nl-NL"/>
              </w:rPr>
              <w:t>th</w:t>
            </w:r>
            <w:r w:rsidRPr="00B926B8">
              <w:rPr>
                <w:lang w:val="nl-NL"/>
              </w:rPr>
              <w:t>/JV 5:00-6:30</w:t>
            </w:r>
          </w:p>
          <w:p w14:paraId="2260083A" w14:textId="6A99B1EB" w:rsidR="00B926B8" w:rsidRPr="00B926B8" w:rsidRDefault="00B926B8" w:rsidP="00E5285A">
            <w:pPr>
              <w:rPr>
                <w:lang w:val="nl-NL"/>
              </w:rPr>
            </w:pPr>
            <w:r w:rsidRPr="00B926B8">
              <w:rPr>
                <w:lang w:val="nl-NL"/>
              </w:rPr>
              <w:t>Steel Drum @7:00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D7BF1C" w14:textId="77777777" w:rsidR="00B926B8" w:rsidRDefault="00B926B8" w:rsidP="00B926B8">
            <w:r>
              <w:t>V 3:00-5:00</w:t>
            </w:r>
          </w:p>
          <w:p w14:paraId="59286246" w14:textId="1FCB996C" w:rsidR="00F8354F" w:rsidRPr="00B926B8" w:rsidRDefault="00B926B8" w:rsidP="00B926B8">
            <w:pPr>
              <w:rPr>
                <w:b/>
                <w:bCs/>
                <w:lang w:val="nl-NL"/>
              </w:rPr>
            </w:pPr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41FC589" w14:textId="77777777" w:rsidR="00B926B8" w:rsidRDefault="00B926B8" w:rsidP="00B926B8">
            <w:r>
              <w:t>V 3:00-5:00</w:t>
            </w:r>
          </w:p>
          <w:p w14:paraId="7D4F0306" w14:textId="41E9E186" w:rsidR="00F8354F" w:rsidRPr="00B926B8" w:rsidRDefault="00B926B8" w:rsidP="00B926B8">
            <w:pPr>
              <w:rPr>
                <w:lang w:val="nl-NL"/>
              </w:rPr>
            </w:pPr>
            <w:r>
              <w:t>JV/9</w:t>
            </w:r>
            <w:r w:rsidRPr="00B926B8">
              <w:rPr>
                <w:vertAlign w:val="superscript"/>
              </w:rPr>
              <w:t>th</w:t>
            </w:r>
            <w:r>
              <w:t xml:space="preserve">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E4519D" w14:textId="387F9D7D" w:rsidR="00F8354F" w:rsidRPr="00A134D4" w:rsidRDefault="00426BE1">
            <w:pPr>
              <w:rPr>
                <w:lang w:val="nl-NL"/>
              </w:rPr>
            </w:pPr>
            <w:r w:rsidRPr="00A134D4">
              <w:rPr>
                <w:lang w:val="nl-NL"/>
              </w:rPr>
              <w:t>JV/V 3:00-5:00</w:t>
            </w:r>
          </w:p>
          <w:p w14:paraId="45BAC064" w14:textId="14B57081" w:rsidR="006A25CD" w:rsidRPr="00A134D4" w:rsidRDefault="004A78C4">
            <w:pPr>
              <w:rPr>
                <w:lang w:val="nl-NL"/>
              </w:rPr>
            </w:pPr>
            <w:r w:rsidRPr="00A134D4">
              <w:rPr>
                <w:lang w:val="nl-NL"/>
              </w:rPr>
              <w:t>9</w:t>
            </w:r>
            <w:r w:rsidRPr="00A134D4">
              <w:rPr>
                <w:vertAlign w:val="superscript"/>
                <w:lang w:val="nl-NL"/>
              </w:rPr>
              <w:t>th</w:t>
            </w:r>
            <w:r w:rsidRPr="00A134D4">
              <w:rPr>
                <w:lang w:val="nl-NL"/>
              </w:rPr>
              <w:t>@ Dalton</w:t>
            </w:r>
          </w:p>
          <w:p w14:paraId="5B33F716" w14:textId="5D72FC2F" w:rsidR="00BF2128" w:rsidRPr="00A134D4" w:rsidRDefault="00BF2128">
            <w:pPr>
              <w:rPr>
                <w:lang w:val="nl-NL"/>
              </w:rPr>
            </w:pPr>
            <w:r w:rsidRPr="00A134D4">
              <w:rPr>
                <w:lang w:val="nl-NL"/>
              </w:rPr>
              <w:t>Girls (H) Dalton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7ABEC3" w14:textId="3C2E3789" w:rsidR="00F8354F" w:rsidRDefault="00BF2128">
            <w:r>
              <w:t>JV/V vs.</w:t>
            </w:r>
            <w:r w:rsidR="00C670E4">
              <w:t xml:space="preserve"> N’WESTERN</w:t>
            </w:r>
          </w:p>
          <w:p w14:paraId="739AF535" w14:textId="18D7B70B" w:rsidR="006A25CD" w:rsidRDefault="006A25C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BDF9E0" w14:textId="2C514A3C" w:rsidR="00F8354F" w:rsidRPr="00490F33" w:rsidRDefault="00C670E4">
            <w:pPr>
              <w:rPr>
                <w:b/>
                <w:bCs/>
              </w:rPr>
            </w:pPr>
            <w:r>
              <w:rPr>
                <w:b/>
                <w:bCs/>
              </w:rPr>
              <w:t>V @ College of Wooster vs. T</w:t>
            </w:r>
            <w:r w:rsidR="006A25CD">
              <w:rPr>
                <w:b/>
                <w:bCs/>
              </w:rPr>
              <w:t>USLAW 12:00</w:t>
            </w:r>
          </w:p>
        </w:tc>
      </w:tr>
      <w:tr w:rsidR="00F8354F" w14:paraId="66A61E68" w14:textId="77777777" w:rsidTr="00466340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6483FEA7" w14:textId="06F11AB1" w:rsidR="00F8354F" w:rsidRDefault="00E5285A">
            <w:pPr>
              <w:pStyle w:val="Dates"/>
            </w:pPr>
            <w:r>
              <w:t>2</w:t>
            </w:r>
            <w:r w:rsidR="00BB63D1"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6CD37BE" w14:textId="69E15EE9" w:rsidR="00F8354F" w:rsidRDefault="00BB63D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79E03D26" w14:textId="51D01D4A" w:rsidR="00F8354F" w:rsidRDefault="00BB63D1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A96E5CC" w14:textId="7CDE50D7" w:rsidR="00F8354F" w:rsidRDefault="00BB63D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9FA9AD9" w14:textId="34E7C861" w:rsidR="00F8354F" w:rsidRDefault="00804FC2" w:rsidP="00BB63D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1C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B63D1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E136B93" w14:textId="519D1E22" w:rsidR="00F8354F" w:rsidRDefault="00BB63D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A1299E0" w14:textId="0EA4802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BB63D1">
              <w:t>30</w:t>
            </w:r>
          </w:p>
        </w:tc>
      </w:tr>
      <w:tr w:rsidR="00F8354F" w14:paraId="17DB19D7" w14:textId="77777777" w:rsidTr="009B1FDA">
        <w:trPr>
          <w:trHeight w:hRule="exact" w:val="95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97B8A" w14:textId="1C25E974" w:rsidR="00F8354F" w:rsidRDefault="00C670E4">
            <w: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627E3D" w14:textId="77777777" w:rsidR="00F8354F" w:rsidRDefault="00C670E4" w:rsidP="00E5285A">
            <w:r>
              <w:t>CHRISTMAS</w:t>
            </w:r>
          </w:p>
          <w:p w14:paraId="513504FE" w14:textId="3D65DD37" w:rsidR="006A25CD" w:rsidRDefault="006A25CD" w:rsidP="00E5285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E842AF" w14:textId="77777777" w:rsidR="00F8354F" w:rsidRDefault="00466340" w:rsidP="00E5285A">
            <w:r>
              <w:t>V 10:00-12:00</w:t>
            </w:r>
          </w:p>
          <w:p w14:paraId="6A63003B" w14:textId="10BE475E" w:rsidR="00466340" w:rsidRDefault="00466340" w:rsidP="00E5285A">
            <w:r>
              <w:t>9</w:t>
            </w:r>
            <w:r w:rsidRPr="00466340">
              <w:rPr>
                <w:vertAlign w:val="superscript"/>
              </w:rPr>
              <w:t>th</w:t>
            </w:r>
            <w:r>
              <w:t>/JV 5:00-7:00</w:t>
            </w:r>
          </w:p>
          <w:p w14:paraId="7A0D7663" w14:textId="03118136" w:rsidR="006A25CD" w:rsidRDefault="006A25CD" w:rsidP="00E5285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369EB" w14:textId="77777777" w:rsidR="00466340" w:rsidRDefault="00466340" w:rsidP="00466340">
            <w:r>
              <w:t>V 10:00-12:00</w:t>
            </w:r>
          </w:p>
          <w:p w14:paraId="5196AEC3" w14:textId="460A0002" w:rsidR="00F8354F" w:rsidRDefault="00466340" w:rsidP="00466340">
            <w:r>
              <w:t>9</w:t>
            </w:r>
            <w:r w:rsidRPr="00466340">
              <w:rPr>
                <w:vertAlign w:val="superscript"/>
              </w:rPr>
              <w:t>th</w:t>
            </w:r>
            <w:r>
              <w:t>/JV 5:00-7:00</w:t>
            </w:r>
          </w:p>
          <w:p w14:paraId="7183A64D" w14:textId="0F5B2C59" w:rsidR="006A25CD" w:rsidRDefault="006A25CD" w:rsidP="00E5285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002254" w14:textId="7589BCDD" w:rsidR="00466340" w:rsidRDefault="00466340" w:rsidP="00466340">
            <w:r>
              <w:t>JV/V 10:00-12:00</w:t>
            </w:r>
          </w:p>
          <w:p w14:paraId="37C0FAF2" w14:textId="122B159A" w:rsidR="00F8354F" w:rsidRDefault="00466340" w:rsidP="00466340">
            <w:r>
              <w:t>9</w:t>
            </w:r>
            <w:r w:rsidRPr="00466340">
              <w:rPr>
                <w:vertAlign w:val="superscript"/>
              </w:rPr>
              <w:t>th</w:t>
            </w:r>
            <w:r>
              <w:t xml:space="preserve"> vs. Hillsdale</w:t>
            </w:r>
          </w:p>
          <w:p w14:paraId="660D135B" w14:textId="73240A9D" w:rsidR="009B1FDA" w:rsidRDefault="009B1FDA" w:rsidP="009B1FDA">
            <w:r>
              <w:t>Girls (A) Hillsdale</w:t>
            </w:r>
          </w:p>
          <w:p w14:paraId="34BE93EC" w14:textId="6D411BD7" w:rsidR="009B1FDA" w:rsidRDefault="009B1FDA" w:rsidP="009B1FDA">
            <w:r>
              <w:t>NO SCHOOL</w:t>
            </w:r>
          </w:p>
          <w:p w14:paraId="4D572904" w14:textId="77777777" w:rsidR="009B1FDA" w:rsidRDefault="009B1FDA" w:rsidP="009B1FDA"/>
          <w:p w14:paraId="5924C1D5" w14:textId="77777777" w:rsidR="009B1FDA" w:rsidRDefault="009B1FDA" w:rsidP="009B1FDA"/>
          <w:p w14:paraId="628FDF5E" w14:textId="34B238F7" w:rsidR="009B1FDA" w:rsidRDefault="009B1FD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403E90" w14:textId="77777777" w:rsidR="00E5285A" w:rsidRDefault="00C670E4">
            <w:pPr>
              <w:rPr>
                <w:b/>
                <w:bCs/>
              </w:rPr>
            </w:pPr>
            <w:r>
              <w:rPr>
                <w:b/>
                <w:bCs/>
              </w:rPr>
              <w:t>JV/V vs. CHIPPEWA</w:t>
            </w:r>
          </w:p>
          <w:p w14:paraId="4478FBAE" w14:textId="338C35D3" w:rsidR="006A25CD" w:rsidRPr="00490F33" w:rsidRDefault="006A25CD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52262C" w14:textId="77777777" w:rsidR="00466340" w:rsidRPr="00466340" w:rsidRDefault="00466340" w:rsidP="00466340">
            <w:r w:rsidRPr="00466340">
              <w:t>V 10:00-12:00</w:t>
            </w:r>
          </w:p>
          <w:p w14:paraId="705C1694" w14:textId="758F1B41" w:rsidR="00F8354F" w:rsidRDefault="00466340" w:rsidP="00466340">
            <w:r w:rsidRPr="00466340">
              <w:t>9</w:t>
            </w:r>
            <w:r w:rsidRPr="00466340">
              <w:rPr>
                <w:vertAlign w:val="superscript"/>
              </w:rPr>
              <w:t>th</w:t>
            </w:r>
            <w:r w:rsidRPr="00466340">
              <w:t>/JV TBA</w:t>
            </w:r>
          </w:p>
        </w:tc>
      </w:tr>
      <w:tr w:rsidR="00F8354F" w14:paraId="70711D50" w14:textId="77777777" w:rsidTr="00BB63D1">
        <w:trPr>
          <w:trHeight w:val="404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AFA23" w14:textId="0E3DA073" w:rsidR="00F8354F" w:rsidRDefault="00BB63D1">
            <w:pPr>
              <w:pStyle w:val="Dates"/>
            </w:pPr>
            <w:r>
              <w:t>31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DAF0E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597044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4B513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13619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9470F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BF9984" w14:textId="77777777" w:rsidR="00F8354F" w:rsidRDefault="00F8354F">
            <w:pPr>
              <w:pStyle w:val="Dates"/>
            </w:pPr>
          </w:p>
        </w:tc>
      </w:tr>
      <w:tr w:rsidR="00F8354F" w14:paraId="67D4CF4A" w14:textId="77777777" w:rsidTr="009B1FDA">
        <w:trPr>
          <w:trHeight w:hRule="exact" w:val="468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E7E8764" w14:textId="0A51433D" w:rsidR="00F8354F" w:rsidRDefault="000C2235">
            <w:r>
              <w:t>NEW YEAR’S EVE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F9A14B" w14:textId="77777777" w:rsidR="00F8354F" w:rsidRDefault="000C2235">
            <w:r>
              <w:t>NEW YEAR’S DAY</w:t>
            </w:r>
          </w:p>
          <w:p w14:paraId="171CCE96" w14:textId="644EA024" w:rsidR="006A25CD" w:rsidRDefault="006A25CD">
            <w:r>
              <w:t>NO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72E205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F9C81C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2A872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48FCC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9D2D0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0D84F61" w14:textId="77777777" w:rsidTr="00F8354F">
        <w:trPr>
          <w:trHeight w:hRule="exact" w:val="1881"/>
        </w:trPr>
        <w:sdt>
          <w:sdtPr>
            <w:id w:val="885914927"/>
            <w:placeholder>
              <w:docPart w:val="EF3BB82A81BF6447BB72EFE69DC81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6A2125BE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14B1DE64" w14:textId="09D13C4F" w:rsidR="00F8354F" w:rsidRPr="00591C84" w:rsidRDefault="00F44DC0" w:rsidP="00E5285A">
            <w:pPr>
              <w:pStyle w:val="Heading2"/>
              <w:spacing w:after="40"/>
              <w:outlineLvl w:val="1"/>
            </w:pPr>
            <w:r w:rsidRPr="00591C84">
              <w:t>Games</w:t>
            </w:r>
          </w:p>
          <w:p w14:paraId="274BA74E" w14:textId="77777777" w:rsidR="00E5285A" w:rsidRPr="00591C84" w:rsidRDefault="00591C84" w:rsidP="00E5285A">
            <w:pPr>
              <w:spacing w:after="40"/>
            </w:pPr>
            <w:r w:rsidRPr="00591C84">
              <w:t>12/1 @ Cloverleaf</w:t>
            </w:r>
          </w:p>
          <w:p w14:paraId="6364A573" w14:textId="77777777" w:rsidR="00591C84" w:rsidRPr="00591C84" w:rsidRDefault="00591C84" w:rsidP="00E5285A">
            <w:pPr>
              <w:spacing w:after="40"/>
            </w:pPr>
            <w:r w:rsidRPr="00591C84">
              <w:t>12/2 vs. Black River</w:t>
            </w:r>
          </w:p>
          <w:p w14:paraId="648CED71" w14:textId="77777777" w:rsidR="00591C84" w:rsidRPr="00591C84" w:rsidRDefault="00591C84" w:rsidP="00E5285A">
            <w:pPr>
              <w:spacing w:after="40"/>
            </w:pPr>
            <w:r w:rsidRPr="00591C84">
              <w:t>12/5 @ Central</w:t>
            </w:r>
          </w:p>
          <w:p w14:paraId="5F0FDDE2" w14:textId="77777777" w:rsidR="00591C84" w:rsidRDefault="00591C84" w:rsidP="00E5285A">
            <w:pPr>
              <w:spacing w:after="40"/>
            </w:pPr>
            <w:r>
              <w:t xml:space="preserve">12/8 vs. </w:t>
            </w:r>
            <w:proofErr w:type="spellStart"/>
            <w:r>
              <w:t>Norwayne</w:t>
            </w:r>
            <w:proofErr w:type="spellEnd"/>
          </w:p>
          <w:p w14:paraId="5C9708AF" w14:textId="77777777" w:rsidR="00591C84" w:rsidRDefault="00591C84" w:rsidP="00E5285A">
            <w:pPr>
              <w:spacing w:after="40"/>
            </w:pPr>
            <w:r>
              <w:t>12/9 vs. Field</w:t>
            </w:r>
          </w:p>
          <w:p w14:paraId="35867F14" w14:textId="77777777" w:rsidR="00591C84" w:rsidRDefault="00591C84" w:rsidP="00E5285A">
            <w:pPr>
              <w:spacing w:after="40"/>
            </w:pPr>
          </w:p>
          <w:p w14:paraId="06AD592E" w14:textId="279D6777" w:rsidR="00591C84" w:rsidRPr="00591C84" w:rsidRDefault="00591C84" w:rsidP="00E5285A">
            <w:pPr>
              <w:spacing w:after="40"/>
            </w:pPr>
          </w:p>
        </w:tc>
        <w:tc>
          <w:tcPr>
            <w:tcW w:w="3584" w:type="dxa"/>
          </w:tcPr>
          <w:p w14:paraId="4342EBB0" w14:textId="1C6BD7BB" w:rsidR="00F8354F" w:rsidRDefault="00B926B8" w:rsidP="00E5285A">
            <w:pPr>
              <w:pStyle w:val="Heading2"/>
              <w:spacing w:after="40"/>
              <w:outlineLvl w:val="1"/>
            </w:pPr>
            <w:r>
              <w:t>9</w:t>
            </w:r>
            <w:r w:rsidRPr="00B926B8">
              <w:rPr>
                <w:vertAlign w:val="superscript"/>
              </w:rPr>
              <w:t>th</w:t>
            </w:r>
            <w:r>
              <w:t>/JV/V Games</w:t>
            </w:r>
          </w:p>
          <w:p w14:paraId="29225F2B" w14:textId="77777777" w:rsidR="00B926B8" w:rsidRDefault="00B926B8" w:rsidP="00E5285A">
            <w:pPr>
              <w:spacing w:after="40"/>
            </w:pPr>
            <w:r>
              <w:t xml:space="preserve">All </w:t>
            </w:r>
            <w:r w:rsidRPr="00A134D4">
              <w:rPr>
                <w:b/>
                <w:bCs/>
              </w:rPr>
              <w:t>JV games will begin at 6:00</w:t>
            </w:r>
            <w:r>
              <w:t>. Varsity games will be immediately following.</w:t>
            </w:r>
          </w:p>
          <w:p w14:paraId="51A6D732" w14:textId="5CDC694B" w:rsidR="00B926B8" w:rsidRDefault="00B926B8" w:rsidP="00E5285A">
            <w:pPr>
              <w:spacing w:after="40"/>
            </w:pPr>
            <w:r>
              <w:t>9</w:t>
            </w:r>
            <w:r w:rsidRPr="00B926B8">
              <w:rPr>
                <w:vertAlign w:val="superscript"/>
              </w:rPr>
              <w:t>th</w:t>
            </w:r>
            <w:r>
              <w:t xml:space="preserve"> grade we</w:t>
            </w:r>
            <w:r w:rsidR="00A134D4">
              <w:t>ekday games are at 6:00; Saturday</w:t>
            </w:r>
            <w:bookmarkStart w:id="0" w:name="_GoBack"/>
            <w:bookmarkEnd w:id="0"/>
            <w:r>
              <w:t xml:space="preserve"> games are at 10:00</w:t>
            </w:r>
          </w:p>
          <w:p w14:paraId="107790FA" w14:textId="77777777" w:rsidR="00F8354F" w:rsidRDefault="00B926B8" w:rsidP="00E5285A">
            <w:pPr>
              <w:spacing w:after="40"/>
            </w:pPr>
            <w:r>
              <w:t>12/23= varsity game only</w:t>
            </w:r>
            <w:r w:rsidR="00E5285A">
              <w:t xml:space="preserve"> </w:t>
            </w:r>
          </w:p>
          <w:p w14:paraId="79589EB1" w14:textId="5E327CC7" w:rsidR="00A134D4" w:rsidRDefault="00A134D4" w:rsidP="00E5285A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57CCF1BF" w14:textId="710924AD" w:rsidR="00F8354F" w:rsidRDefault="00591C84" w:rsidP="00E5285A">
            <w:pPr>
              <w:pStyle w:val="Heading2"/>
              <w:spacing w:after="40"/>
              <w:outlineLvl w:val="1"/>
            </w:pPr>
            <w:r>
              <w:t>Christmas</w:t>
            </w:r>
          </w:p>
          <w:p w14:paraId="6C63198E" w14:textId="15704250" w:rsidR="00F8354F" w:rsidRDefault="00E5285A" w:rsidP="00E5285A">
            <w:pPr>
              <w:spacing w:after="40"/>
            </w:pPr>
            <w:r>
              <w:t xml:space="preserve">NO PRACTICE </w:t>
            </w:r>
          </w:p>
        </w:tc>
      </w:tr>
    </w:tbl>
    <w:p w14:paraId="7569FA33" w14:textId="26A9CDB6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48B7" w14:textId="77777777" w:rsidR="00856683" w:rsidRDefault="00856683">
      <w:pPr>
        <w:spacing w:before="0" w:after="0"/>
      </w:pPr>
      <w:r>
        <w:separator/>
      </w:r>
    </w:p>
  </w:endnote>
  <w:endnote w:type="continuationSeparator" w:id="0">
    <w:p w14:paraId="297952D0" w14:textId="77777777" w:rsidR="00856683" w:rsidRDefault="00856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E9BF" w14:textId="77777777" w:rsidR="00856683" w:rsidRDefault="00856683">
      <w:pPr>
        <w:spacing w:before="0" w:after="0"/>
      </w:pPr>
      <w:r>
        <w:separator/>
      </w:r>
    </w:p>
  </w:footnote>
  <w:footnote w:type="continuationSeparator" w:id="0">
    <w:p w14:paraId="639D99AB" w14:textId="77777777" w:rsidR="00856683" w:rsidRDefault="008566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AD1C8A"/>
    <w:rsid w:val="00013FF0"/>
    <w:rsid w:val="00065B10"/>
    <w:rsid w:val="000958A4"/>
    <w:rsid w:val="000C2235"/>
    <w:rsid w:val="001043D4"/>
    <w:rsid w:val="002C5530"/>
    <w:rsid w:val="0034431F"/>
    <w:rsid w:val="003B46B4"/>
    <w:rsid w:val="00426BE1"/>
    <w:rsid w:val="00443532"/>
    <w:rsid w:val="00466340"/>
    <w:rsid w:val="00490F33"/>
    <w:rsid w:val="004A78C4"/>
    <w:rsid w:val="004C5B8A"/>
    <w:rsid w:val="00590CCA"/>
    <w:rsid w:val="00591C84"/>
    <w:rsid w:val="00656FB3"/>
    <w:rsid w:val="006A25CD"/>
    <w:rsid w:val="00725FCA"/>
    <w:rsid w:val="007F7A5D"/>
    <w:rsid w:val="00804FC2"/>
    <w:rsid w:val="008532CB"/>
    <w:rsid w:val="00856683"/>
    <w:rsid w:val="009B1FDA"/>
    <w:rsid w:val="00A134D4"/>
    <w:rsid w:val="00AD1C8A"/>
    <w:rsid w:val="00AE3BEA"/>
    <w:rsid w:val="00B926B8"/>
    <w:rsid w:val="00BB63D1"/>
    <w:rsid w:val="00BF2128"/>
    <w:rsid w:val="00C670E4"/>
    <w:rsid w:val="00CA55EB"/>
    <w:rsid w:val="00D21809"/>
    <w:rsid w:val="00E5285A"/>
    <w:rsid w:val="00E6043F"/>
    <w:rsid w:val="00EA45F5"/>
    <w:rsid w:val="00F11591"/>
    <w:rsid w:val="00F44DC0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D360E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75280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csstaff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CC2A8843FD849A7A8E0E5CE60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FA2B-3BA9-EE48-976B-DDEF37BA68F5}"/>
      </w:docPartPr>
      <w:docPartBody>
        <w:p w:rsidR="009C182F" w:rsidRDefault="00357172">
          <w:pPr>
            <w:pStyle w:val="F05CC2A8843FD849A7A8E0E5CE609A21"/>
          </w:pPr>
          <w:r>
            <w:t>Sunday</w:t>
          </w:r>
        </w:p>
      </w:docPartBody>
    </w:docPart>
    <w:docPart>
      <w:docPartPr>
        <w:name w:val="7E2869003CFF75438077951B416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6ED1-3D82-304C-9552-9E603525C95D}"/>
      </w:docPartPr>
      <w:docPartBody>
        <w:p w:rsidR="009C182F" w:rsidRDefault="00357172">
          <w:pPr>
            <w:pStyle w:val="7E2869003CFF75438077951B41613813"/>
          </w:pPr>
          <w:r>
            <w:t>Monday</w:t>
          </w:r>
        </w:p>
      </w:docPartBody>
    </w:docPart>
    <w:docPart>
      <w:docPartPr>
        <w:name w:val="D4400471A89940439941617A4B1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074-D371-B84A-8817-31EC6FB6DFF9}"/>
      </w:docPartPr>
      <w:docPartBody>
        <w:p w:rsidR="009C182F" w:rsidRDefault="00357172">
          <w:pPr>
            <w:pStyle w:val="D4400471A89940439941617A4B18353F"/>
          </w:pPr>
          <w:r>
            <w:t>Tuesday</w:t>
          </w:r>
        </w:p>
      </w:docPartBody>
    </w:docPart>
    <w:docPart>
      <w:docPartPr>
        <w:name w:val="7E5A5771CAFB5143BB818CC37BDB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414-3BC1-2A4D-86CB-92BB07E1BF31}"/>
      </w:docPartPr>
      <w:docPartBody>
        <w:p w:rsidR="009C182F" w:rsidRDefault="00357172">
          <w:pPr>
            <w:pStyle w:val="7E5A5771CAFB5143BB818CC37BDBBEC3"/>
          </w:pPr>
          <w:r>
            <w:t>Wednesday</w:t>
          </w:r>
        </w:p>
      </w:docPartBody>
    </w:docPart>
    <w:docPart>
      <w:docPartPr>
        <w:name w:val="931BE320640E724BBEE2032E7B16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811-5C96-3349-853A-AE9D23AC6B39}"/>
      </w:docPartPr>
      <w:docPartBody>
        <w:p w:rsidR="009C182F" w:rsidRDefault="00357172">
          <w:pPr>
            <w:pStyle w:val="931BE320640E724BBEE2032E7B16B57F"/>
          </w:pPr>
          <w:r>
            <w:t>Thursday</w:t>
          </w:r>
        </w:p>
      </w:docPartBody>
    </w:docPart>
    <w:docPart>
      <w:docPartPr>
        <w:name w:val="F964FF4AA2CEF44FB43F8ACA037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E9FA-4A2F-EC49-977E-1CD3C5E894CA}"/>
      </w:docPartPr>
      <w:docPartBody>
        <w:p w:rsidR="009C182F" w:rsidRDefault="00357172">
          <w:pPr>
            <w:pStyle w:val="F964FF4AA2CEF44FB43F8ACA0378376F"/>
          </w:pPr>
          <w:r>
            <w:t>Friday</w:t>
          </w:r>
        </w:p>
      </w:docPartBody>
    </w:docPart>
    <w:docPart>
      <w:docPartPr>
        <w:name w:val="14CD3C9781B7714C8C2A6228D163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B899-1EE5-F740-96F5-425B0274B756}"/>
      </w:docPartPr>
      <w:docPartBody>
        <w:p w:rsidR="009C182F" w:rsidRDefault="00357172">
          <w:pPr>
            <w:pStyle w:val="14CD3C9781B7714C8C2A6228D1632DF8"/>
          </w:pPr>
          <w:r>
            <w:t>Saturday</w:t>
          </w:r>
        </w:p>
      </w:docPartBody>
    </w:docPart>
    <w:docPart>
      <w:docPartPr>
        <w:name w:val="EF3BB82A81BF6447BB72EFE69DC8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51F-6CCE-6141-845B-AF4C19053A6C}"/>
      </w:docPartPr>
      <w:docPartBody>
        <w:p w:rsidR="009C182F" w:rsidRDefault="00357172">
          <w:pPr>
            <w:pStyle w:val="EF3BB82A81BF6447BB72EFE69DC81D5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F"/>
    <w:rsid w:val="000D5E4F"/>
    <w:rsid w:val="001A0F59"/>
    <w:rsid w:val="00293C40"/>
    <w:rsid w:val="00351810"/>
    <w:rsid w:val="00357172"/>
    <w:rsid w:val="005835D2"/>
    <w:rsid w:val="006A4FEE"/>
    <w:rsid w:val="007A25AE"/>
    <w:rsid w:val="008E73A1"/>
    <w:rsid w:val="009C182F"/>
    <w:rsid w:val="00C669F7"/>
    <w:rsid w:val="00CC5FC2"/>
    <w:rsid w:val="00F130D4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CC2A8843FD849A7A8E0E5CE609A21">
    <w:name w:val="F05CC2A8843FD849A7A8E0E5CE609A21"/>
  </w:style>
  <w:style w:type="paragraph" w:customStyle="1" w:styleId="7E2869003CFF75438077951B41613813">
    <w:name w:val="7E2869003CFF75438077951B41613813"/>
  </w:style>
  <w:style w:type="paragraph" w:customStyle="1" w:styleId="D4400471A89940439941617A4B18353F">
    <w:name w:val="D4400471A89940439941617A4B18353F"/>
  </w:style>
  <w:style w:type="paragraph" w:customStyle="1" w:styleId="7E5A5771CAFB5143BB818CC37BDBBEC3">
    <w:name w:val="7E5A5771CAFB5143BB818CC37BDBBEC3"/>
  </w:style>
  <w:style w:type="paragraph" w:customStyle="1" w:styleId="931BE320640E724BBEE2032E7B16B57F">
    <w:name w:val="931BE320640E724BBEE2032E7B16B57F"/>
  </w:style>
  <w:style w:type="paragraph" w:customStyle="1" w:styleId="F964FF4AA2CEF44FB43F8ACA0378376F">
    <w:name w:val="F964FF4AA2CEF44FB43F8ACA0378376F"/>
  </w:style>
  <w:style w:type="paragraph" w:customStyle="1" w:styleId="14CD3C9781B7714C8C2A6228D1632DF8">
    <w:name w:val="14CD3C9781B7714C8C2A6228D1632DF8"/>
  </w:style>
  <w:style w:type="paragraph" w:customStyle="1" w:styleId="EF3BB82A81BF6447BB72EFE69DC81D5F">
    <w:name w:val="EF3BB82A81BF6447BB72EFE69DC81D5F"/>
  </w:style>
  <w:style w:type="paragraph" w:customStyle="1" w:styleId="DF9C44C0AAB95647B874B93940BB94B1">
    <w:name w:val="DF9C44C0AAB95647B874B93940BB94B1"/>
  </w:style>
  <w:style w:type="paragraph" w:customStyle="1" w:styleId="996CDB077970CD479651C26807D0DCC1">
    <w:name w:val="996CDB077970CD479651C26807D0DCC1"/>
  </w:style>
  <w:style w:type="paragraph" w:customStyle="1" w:styleId="CD5F609F61501A4DA6EE5425AF43DBF5">
    <w:name w:val="CD5F609F61501A4DA6EE5425AF43DBF5"/>
  </w:style>
  <w:style w:type="paragraph" w:customStyle="1" w:styleId="B79396DA4C46B940A2C6F1B4749053E8">
    <w:name w:val="B79396DA4C46B940A2C6F1B4749053E8"/>
  </w:style>
  <w:style w:type="paragraph" w:customStyle="1" w:styleId="92874A7F9D1A214297C89B3A633128D8">
    <w:name w:val="92874A7F9D1A214297C89B3A633128D8"/>
  </w:style>
  <w:style w:type="paragraph" w:customStyle="1" w:styleId="E8A6ED2F1611014DAABAE4A0B4652A32">
    <w:name w:val="E8A6ED2F1611014DAABAE4A0B4652A32"/>
  </w:style>
  <w:style w:type="character" w:styleId="PlaceholderText">
    <w:name w:val="Placeholder Text"/>
    <w:basedOn w:val="DefaultParagraphFont"/>
    <w:uiPriority w:val="99"/>
    <w:semiHidden/>
    <w:rsid w:val="003571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240F-8B9D-8B4E-BA0B-CFDA41A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43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2017-11-06T16:41:00Z</cp:lastPrinted>
  <dcterms:created xsi:type="dcterms:W3CDTF">2017-09-22T18:00:00Z</dcterms:created>
  <dcterms:modified xsi:type="dcterms:W3CDTF">2017-11-06T16:41:00Z</dcterms:modified>
  <cp:category/>
</cp:coreProperties>
</file>